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C258" w14:textId="77777777" w:rsidR="00F1629A" w:rsidRDefault="00A122FB" w:rsidP="0104C0F9">
      <w:pPr>
        <w:pStyle w:val="Header"/>
        <w:jc w:val="right"/>
        <w:rPr>
          <w:rFonts w:asciiTheme="minorHAnsi" w:hAnsiTheme="minorHAnsi" w:cstheme="minorBidi"/>
        </w:rPr>
      </w:pPr>
      <w:r w:rsidRPr="00A122F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ED777F" wp14:editId="19A862D4">
                <wp:simplePos x="0" y="0"/>
                <wp:positionH relativeFrom="column">
                  <wp:posOffset>-83671</wp:posOffset>
                </wp:positionH>
                <wp:positionV relativeFrom="page">
                  <wp:posOffset>812800</wp:posOffset>
                </wp:positionV>
                <wp:extent cx="2743200" cy="1161415"/>
                <wp:effectExtent l="0" t="0" r="0" b="63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161415"/>
                          <a:chOff x="0" y="0"/>
                          <a:chExt cx="2743200" cy="1161659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09177" y="842682"/>
                            <a:ext cx="2360428" cy="3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DDDF2" w14:textId="77777777" w:rsidR="003D5274" w:rsidRPr="005317B1" w:rsidRDefault="003D5274" w:rsidP="003D527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0000"/>
                                </w:rPr>
                              </w:pPr>
                              <w:r w:rsidRPr="005317B1">
                                <w:rPr>
                                  <w:rFonts w:ascii="Arial" w:hAnsi="Arial" w:cs="Arial"/>
                                  <w:b/>
                                  <w:color w:val="800000"/>
                                </w:rPr>
                                <w:t>www.faithatwork.org.uk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FAW2c2c_sm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ED777F" id="Group 3" o:spid="_x0000_s1026" style="position:absolute;left:0;text-align:left;margin-left:-6.6pt;margin-top:64pt;width:3in;height:91.45pt;z-index:251658240;mso-position-vertical-relative:page" coordsize="27432,1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091;top:8426;width:23605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8ADDDF2" w14:textId="77777777" w:rsidR="003D5274" w:rsidRPr="005317B1" w:rsidRDefault="003D5274" w:rsidP="003D527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800000"/>
                          </w:rPr>
                        </w:pPr>
                        <w:r w:rsidRPr="005317B1">
                          <w:rPr>
                            <w:rFonts w:ascii="Arial" w:hAnsi="Arial" w:cs="Arial"/>
                            <w:b/>
                            <w:color w:val="800000"/>
                          </w:rPr>
                          <w:t>www.faithatwork.org.uk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FAW2c2c_sml" style="position:absolute;width:27432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">
                  <v:imagedata r:id="rId9" o:title="FAW2c2c_sml"/>
                </v:shape>
                <w10:wrap type="square" anchory="page"/>
              </v:group>
            </w:pict>
          </mc:Fallback>
        </mc:AlternateContent>
      </w:r>
      <w:r w:rsidRPr="0104C0F9">
        <w:rPr>
          <w:rFonts w:asciiTheme="minorHAnsi" w:hAnsiTheme="minorHAnsi" w:cstheme="minorBidi"/>
        </w:rPr>
        <w:t xml:space="preserve">14bTop Barn Business </w:t>
      </w:r>
      <w:r w:rsidRPr="536E3C96">
        <w:rPr>
          <w:rFonts w:asciiTheme="minorHAnsi" w:hAnsiTheme="minorHAnsi" w:cstheme="minorBidi"/>
        </w:rPr>
        <w:t>Centre</w:t>
      </w:r>
    </w:p>
    <w:p w14:paraId="1C0C42BE" w14:textId="786A49A9" w:rsidR="003D5274" w:rsidRPr="00A122FB" w:rsidRDefault="536E3C96" w:rsidP="0104C0F9">
      <w:pPr>
        <w:pStyle w:val="Header"/>
        <w:jc w:val="right"/>
        <w:rPr>
          <w:rFonts w:asciiTheme="minorHAnsi" w:hAnsiTheme="minorHAnsi" w:cstheme="minorBidi"/>
        </w:rPr>
      </w:pPr>
      <w:r w:rsidRPr="536E3C96">
        <w:rPr>
          <w:rFonts w:asciiTheme="minorHAnsi" w:hAnsiTheme="minorHAnsi" w:cstheme="minorBidi"/>
        </w:rPr>
        <w:t>Worcester</w:t>
      </w:r>
      <w:r w:rsidR="0104C0F9" w:rsidRPr="0104C0F9">
        <w:rPr>
          <w:rFonts w:asciiTheme="minorHAnsi" w:hAnsiTheme="minorHAnsi" w:cstheme="minorBidi"/>
        </w:rPr>
        <w:t xml:space="preserve"> Road</w:t>
      </w:r>
    </w:p>
    <w:p w14:paraId="6C1C2233" w14:textId="024B7A24" w:rsidR="00A122FB" w:rsidRPr="00A122FB" w:rsidRDefault="00A122FB" w:rsidP="00A122FB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>Holt Heath</w:t>
      </w:r>
    </w:p>
    <w:p w14:paraId="3E7AC9C6" w14:textId="55BCA7E2" w:rsidR="00A122FB" w:rsidRPr="00A122FB" w:rsidRDefault="00A122FB" w:rsidP="00A122FB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>WORCESTER</w:t>
      </w:r>
    </w:p>
    <w:p w14:paraId="254551B1" w14:textId="30C8499B" w:rsidR="00A122FB" w:rsidRPr="00A122FB" w:rsidRDefault="00A122FB" w:rsidP="00A122FB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>WR6 6NH</w:t>
      </w:r>
    </w:p>
    <w:p w14:paraId="617683CF" w14:textId="704B469A" w:rsidR="003D5274" w:rsidRPr="00A122FB" w:rsidRDefault="003D5274" w:rsidP="00A111DF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 xml:space="preserve">T:  </w:t>
      </w:r>
      <w:r w:rsidR="00A122FB" w:rsidRPr="00A122FB">
        <w:rPr>
          <w:rFonts w:asciiTheme="minorHAnsi" w:hAnsiTheme="minorHAnsi" w:cstheme="minorHAnsi"/>
        </w:rPr>
        <w:t>01905 621780</w:t>
      </w:r>
      <w:r w:rsidRPr="00A122FB">
        <w:rPr>
          <w:rFonts w:asciiTheme="minorHAnsi" w:hAnsiTheme="minorHAnsi" w:cstheme="minorHAnsi"/>
        </w:rPr>
        <w:t xml:space="preserve">   </w:t>
      </w:r>
    </w:p>
    <w:p w14:paraId="1AAB9729" w14:textId="59848906" w:rsidR="003D5274" w:rsidRPr="00A122FB" w:rsidRDefault="003D5274" w:rsidP="003D5274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 xml:space="preserve">E: </w:t>
      </w:r>
      <w:hyperlink r:id="rId10" w:history="1">
        <w:r w:rsidR="00A122FB" w:rsidRPr="00A122FB">
          <w:rPr>
            <w:rStyle w:val="Hyperlink"/>
            <w:rFonts w:asciiTheme="minorHAnsi" w:hAnsiTheme="minorHAnsi" w:cstheme="minorHAnsi"/>
          </w:rPr>
          <w:t>enquiries@faithatwork.org.uk</w:t>
        </w:r>
      </w:hyperlink>
      <w:r w:rsidRPr="00A122FB">
        <w:rPr>
          <w:rFonts w:asciiTheme="minorHAnsi" w:hAnsiTheme="minorHAnsi" w:cstheme="minorHAnsi"/>
        </w:rPr>
        <w:t xml:space="preserve">   </w:t>
      </w:r>
    </w:p>
    <w:p w14:paraId="55C33FD4" w14:textId="77777777" w:rsidR="00A122FB" w:rsidRPr="00A122FB" w:rsidRDefault="00A122FB" w:rsidP="00A42459">
      <w:pPr>
        <w:rPr>
          <w:rFonts w:asciiTheme="minorHAnsi" w:hAnsiTheme="minorHAnsi" w:cstheme="minorHAnsi"/>
          <w:b/>
          <w:sz w:val="28"/>
          <w:szCs w:val="28"/>
        </w:rPr>
      </w:pPr>
    </w:p>
    <w:p w14:paraId="43D2B625" w14:textId="4C899919" w:rsidR="00454C0B" w:rsidRPr="00A122FB" w:rsidRDefault="003D5274" w:rsidP="00A42459">
      <w:pPr>
        <w:rPr>
          <w:rFonts w:asciiTheme="minorHAnsi" w:hAnsiTheme="minorHAnsi" w:cstheme="minorHAnsi"/>
          <w:b/>
          <w:sz w:val="28"/>
          <w:szCs w:val="28"/>
        </w:rPr>
      </w:pPr>
      <w:r w:rsidRPr="00A122FB">
        <w:rPr>
          <w:rFonts w:asciiTheme="minorHAnsi" w:hAnsiTheme="minorHAnsi" w:cstheme="minorHAnsi"/>
          <w:b/>
          <w:sz w:val="28"/>
          <w:szCs w:val="28"/>
        </w:rPr>
        <w:t>Expenses Claim Form</w:t>
      </w:r>
    </w:p>
    <w:p w14:paraId="05A27067" w14:textId="2797459A" w:rsidR="00C9557A" w:rsidRPr="00A122FB" w:rsidRDefault="00C9557A" w:rsidP="00C9557A">
      <w:pPr>
        <w:tabs>
          <w:tab w:val="left" w:pos="8789"/>
        </w:tabs>
        <w:rPr>
          <w:rFonts w:asciiTheme="minorHAnsi" w:hAnsiTheme="minorHAnsi" w:cstheme="minorHAnsi"/>
          <w:u w:color="000000" w:themeColor="text1"/>
        </w:rPr>
      </w:pPr>
    </w:p>
    <w:p w14:paraId="43BED36B" w14:textId="4C3BD63C" w:rsidR="000B6492" w:rsidRPr="00A122FB" w:rsidRDefault="00A111DF" w:rsidP="00006011">
      <w:pPr>
        <w:tabs>
          <w:tab w:val="left" w:pos="851"/>
          <w:tab w:val="left" w:pos="4111"/>
          <w:tab w:val="left" w:pos="9026"/>
        </w:tabs>
        <w:rPr>
          <w:rFonts w:asciiTheme="minorHAnsi" w:hAnsiTheme="minorHAnsi" w:cstheme="minorHAnsi"/>
          <w:u w:val="dash" w:color="000000"/>
        </w:rPr>
      </w:pPr>
      <w:r w:rsidRPr="00A122FB">
        <w:rPr>
          <w:rFonts w:asciiTheme="minorHAnsi" w:hAnsiTheme="minorHAnsi" w:cstheme="minorHAnsi"/>
          <w:u w:color="000000"/>
        </w:rPr>
        <w:t>Name</w:t>
      </w:r>
      <w:r w:rsidRPr="00A122FB">
        <w:rPr>
          <w:rFonts w:asciiTheme="minorHAnsi" w:hAnsiTheme="minorHAnsi" w:cstheme="minorHAnsi"/>
          <w:b/>
          <w:u w:val="dash" w:color="000000"/>
        </w:rPr>
        <w:tab/>
      </w:r>
      <w:bookmarkStart w:id="0" w:name="_GoBack"/>
      <w:bookmarkEnd w:id="0"/>
      <w:r w:rsidR="00B119DD">
        <w:rPr>
          <w:rFonts w:asciiTheme="minorHAnsi" w:hAnsiTheme="minorHAnsi" w:cstheme="minorHAnsi"/>
          <w:b/>
          <w:u w:val="dash" w:color="000000"/>
        </w:rPr>
        <w:tab/>
      </w:r>
      <w:r w:rsidRPr="00A122FB">
        <w:rPr>
          <w:rFonts w:asciiTheme="minorHAnsi" w:hAnsiTheme="minorHAnsi" w:cstheme="minorHAnsi"/>
        </w:rPr>
        <w:t xml:space="preserve">Claim for </w:t>
      </w:r>
      <w:r w:rsidRPr="00A122FB">
        <w:rPr>
          <w:rFonts w:asciiTheme="minorHAnsi" w:hAnsiTheme="minorHAnsi" w:cstheme="minorHAnsi"/>
          <w:u w:color="000000"/>
        </w:rPr>
        <w:t xml:space="preserve">period </w:t>
      </w:r>
      <w:r w:rsidRPr="00A122FB">
        <w:rPr>
          <w:rFonts w:asciiTheme="minorHAnsi" w:hAnsiTheme="minorHAnsi" w:cstheme="minorHAnsi"/>
          <w:b/>
          <w:u w:val="dash" w:color="000000"/>
        </w:rPr>
        <w:tab/>
      </w:r>
    </w:p>
    <w:p w14:paraId="0AC18BF6" w14:textId="77777777" w:rsidR="003D5274" w:rsidRPr="00A122FB" w:rsidRDefault="003D5274" w:rsidP="003D5274">
      <w:pPr>
        <w:tabs>
          <w:tab w:val="left" w:pos="8789"/>
        </w:tabs>
        <w:rPr>
          <w:rFonts w:asciiTheme="minorHAnsi" w:hAnsiTheme="minorHAnsi" w:cstheme="minorHAnsi"/>
          <w:u w:val="dash" w:color="000000" w:themeColor="text1"/>
        </w:rPr>
      </w:pP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1239"/>
        <w:gridCol w:w="47"/>
        <w:gridCol w:w="868"/>
        <w:gridCol w:w="855"/>
        <w:gridCol w:w="162"/>
        <w:gridCol w:w="585"/>
        <w:gridCol w:w="4254"/>
        <w:gridCol w:w="653"/>
        <w:gridCol w:w="474"/>
      </w:tblGrid>
      <w:tr w:rsidR="0003792B" w:rsidRPr="00A122FB" w14:paraId="2B7E823D" w14:textId="77777777" w:rsidTr="00866000">
        <w:tc>
          <w:tcPr>
            <w:tcW w:w="8010" w:type="dxa"/>
            <w:gridSpan w:val="7"/>
          </w:tcPr>
          <w:p w14:paraId="3E2318E9" w14:textId="77777777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7" w:type="dxa"/>
            <w:gridSpan w:val="2"/>
          </w:tcPr>
          <w:p w14:paraId="637F737E" w14:textId="77777777" w:rsidR="0003792B" w:rsidRPr="00A122FB" w:rsidRDefault="0003792B" w:rsidP="003D5274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</w:rPr>
            </w:pPr>
            <w:r w:rsidRPr="00A122FB">
              <w:rPr>
                <w:rFonts w:asciiTheme="minorHAnsi" w:hAnsiTheme="minorHAnsi" w:cstheme="minorHAnsi"/>
              </w:rPr>
              <w:t>Total</w:t>
            </w:r>
          </w:p>
        </w:tc>
      </w:tr>
      <w:tr w:rsidR="0003792B" w:rsidRPr="00A122FB" w14:paraId="4225E707" w14:textId="77777777" w:rsidTr="00866000">
        <w:trPr>
          <w:trHeight w:val="199"/>
        </w:trPr>
        <w:tc>
          <w:tcPr>
            <w:tcW w:w="8010" w:type="dxa"/>
            <w:gridSpan w:val="7"/>
            <w:vAlign w:val="center"/>
          </w:tcPr>
          <w:p w14:paraId="2F57335B" w14:textId="77777777" w:rsidR="0003792B" w:rsidRPr="00A122FB" w:rsidRDefault="0003792B" w:rsidP="000B6492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3F59F1B1" w14:textId="77777777" w:rsidR="0003792B" w:rsidRPr="00A122FB" w:rsidRDefault="0003792B" w:rsidP="00F1629A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474" w:type="dxa"/>
            <w:vAlign w:val="center"/>
          </w:tcPr>
          <w:p w14:paraId="7899DFA6" w14:textId="77777777" w:rsidR="0003792B" w:rsidRPr="00A122FB" w:rsidRDefault="0003792B" w:rsidP="00F1629A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866000" w:rsidRPr="00A122FB" w14:paraId="537A7D6B" w14:textId="77777777" w:rsidTr="00866000">
        <w:trPr>
          <w:trHeight w:val="374"/>
        </w:trPr>
        <w:tc>
          <w:tcPr>
            <w:tcW w:w="1286" w:type="dxa"/>
            <w:gridSpan w:val="2"/>
            <w:vAlign w:val="center"/>
          </w:tcPr>
          <w:p w14:paraId="431CDDF8" w14:textId="77777777" w:rsidR="00866000" w:rsidRPr="00A122FB" w:rsidRDefault="00866000" w:rsidP="000B6492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  <w:r w:rsidRPr="00A122FB">
              <w:rPr>
                <w:rFonts w:asciiTheme="minorHAnsi" w:hAnsiTheme="minorHAnsi" w:cstheme="minorHAnsi"/>
              </w:rPr>
              <w:t>Total miles:</w:t>
            </w:r>
          </w:p>
        </w:tc>
        <w:tc>
          <w:tcPr>
            <w:tcW w:w="868" w:type="dxa"/>
            <w:vAlign w:val="center"/>
          </w:tcPr>
          <w:p w14:paraId="457C588C" w14:textId="77777777" w:rsidR="00866000" w:rsidRPr="00A122FB" w:rsidRDefault="00866000" w:rsidP="00416B00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34AC4BF3" w14:textId="6E9CB8FC" w:rsidR="00866000" w:rsidRPr="00A122FB" w:rsidRDefault="00866000" w:rsidP="00416B00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</w:rPr>
            </w:pPr>
            <w:r w:rsidRPr="00A122FB">
              <w:rPr>
                <w:rFonts w:asciiTheme="minorHAnsi" w:hAnsiTheme="minorHAnsi" w:cstheme="minorHAnsi"/>
              </w:rPr>
              <w:t>miles @</w:t>
            </w:r>
          </w:p>
        </w:tc>
        <w:tc>
          <w:tcPr>
            <w:tcW w:w="585" w:type="dxa"/>
            <w:vAlign w:val="center"/>
          </w:tcPr>
          <w:p w14:paraId="4E5DCA73" w14:textId="323F676D" w:rsidR="00866000" w:rsidRPr="00A122FB" w:rsidRDefault="00866000" w:rsidP="00416B00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4254" w:type="dxa"/>
            <w:vAlign w:val="center"/>
          </w:tcPr>
          <w:p w14:paraId="69E703B2" w14:textId="60345C8B" w:rsidR="00866000" w:rsidRPr="00866000" w:rsidRDefault="00866000" w:rsidP="000B6492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A122FB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/</w:t>
            </w:r>
            <w:r w:rsidRPr="00A122FB">
              <w:rPr>
                <w:rFonts w:asciiTheme="minorHAnsi" w:hAnsiTheme="minorHAnsi" w:cstheme="minorHAnsi"/>
              </w:rPr>
              <w:t>mile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6000">
              <w:rPr>
                <w:rFonts w:asciiTheme="minorHAnsi" w:hAnsiTheme="minorHAnsi" w:cstheme="minorHAnsi"/>
                <w:i/>
              </w:rPr>
              <w:t>(Please list journeys overleaf)</w:t>
            </w:r>
          </w:p>
        </w:tc>
        <w:tc>
          <w:tcPr>
            <w:tcW w:w="653" w:type="dxa"/>
            <w:vAlign w:val="center"/>
          </w:tcPr>
          <w:p w14:paraId="5E85AD16" w14:textId="77777777" w:rsidR="00866000" w:rsidRPr="00A122FB" w:rsidRDefault="00866000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494E14A3" w14:textId="77777777" w:rsidR="00866000" w:rsidRPr="00A122FB" w:rsidRDefault="00866000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1051632A" w14:textId="77777777" w:rsidTr="00866000">
        <w:tc>
          <w:tcPr>
            <w:tcW w:w="8010" w:type="dxa"/>
            <w:gridSpan w:val="7"/>
          </w:tcPr>
          <w:p w14:paraId="24B25E53" w14:textId="2C0D234D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Total p</w:t>
            </w:r>
            <w:r w:rsidRPr="00A122FB">
              <w:rPr>
                <w:rFonts w:asciiTheme="minorHAnsi" w:hAnsiTheme="minorHAnsi" w:cstheme="minorHAnsi"/>
              </w:rPr>
              <w:t>arking</w:t>
            </w:r>
            <w:r>
              <w:rPr>
                <w:rFonts w:asciiTheme="minorHAnsi" w:hAnsiTheme="minorHAnsi" w:cstheme="minorHAnsi"/>
              </w:rPr>
              <w:t>: (</w:t>
            </w:r>
            <w:r w:rsidRPr="00FB5E34">
              <w:rPr>
                <w:rFonts w:asciiTheme="minorHAnsi" w:hAnsiTheme="minorHAnsi" w:cstheme="minorHAnsi"/>
                <w:i/>
              </w:rPr>
              <w:t>Receipts required</w:t>
            </w:r>
            <w:r w:rsidR="00866000">
              <w:rPr>
                <w:rFonts w:asciiTheme="minorHAnsi" w:hAnsiTheme="minorHAnsi" w:cstheme="minorHAnsi"/>
                <w:i/>
              </w:rPr>
              <w:t xml:space="preserve">. </w:t>
            </w:r>
            <w:r w:rsidR="00866000" w:rsidRPr="00866000">
              <w:rPr>
                <w:rFonts w:asciiTheme="minorHAnsi" w:hAnsiTheme="minorHAnsi" w:cstheme="minorHAnsi"/>
                <w:i/>
              </w:rPr>
              <w:t>Please list overleaf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53" w:type="dxa"/>
            <w:vAlign w:val="center"/>
          </w:tcPr>
          <w:p w14:paraId="69D94DD2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508B6FEB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0EB9D3C5" w14:textId="77777777" w:rsidTr="00866000">
        <w:tc>
          <w:tcPr>
            <w:tcW w:w="8010" w:type="dxa"/>
            <w:gridSpan w:val="7"/>
          </w:tcPr>
          <w:p w14:paraId="174AB0D0" w14:textId="139A1FC6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A122FB">
              <w:rPr>
                <w:rFonts w:asciiTheme="minorHAnsi" w:hAnsiTheme="minorHAnsi" w:cstheme="minorHAnsi"/>
              </w:rPr>
              <w:t>Other travel</w:t>
            </w:r>
            <w:r w:rsidR="00006011">
              <w:rPr>
                <w:rFonts w:asciiTheme="minorHAnsi" w:hAnsiTheme="minorHAnsi" w:cstheme="minorHAnsi"/>
              </w:rPr>
              <w:t>:</w:t>
            </w:r>
            <w:r w:rsidRPr="00A122FB">
              <w:rPr>
                <w:rFonts w:asciiTheme="minorHAnsi" w:hAnsiTheme="minorHAnsi" w:cstheme="minorHAnsi"/>
              </w:rPr>
              <w:t xml:space="preserve"> (</w:t>
            </w:r>
            <w:r w:rsidR="00006011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i/>
              </w:rPr>
              <w:t>eceipt or ticket required</w:t>
            </w:r>
            <w:r w:rsidRPr="00A122FB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53" w:type="dxa"/>
            <w:vAlign w:val="center"/>
          </w:tcPr>
          <w:p w14:paraId="276DE392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DC020DF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3E4629DA" w14:textId="77777777" w:rsidTr="00866000">
        <w:tc>
          <w:tcPr>
            <w:tcW w:w="1239" w:type="dxa"/>
          </w:tcPr>
          <w:p w14:paraId="15DFB6A5" w14:textId="73D8459F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  <w:r w:rsidRPr="00A122FB">
              <w:rPr>
                <w:rFonts w:asciiTheme="minorHAnsi" w:hAnsiTheme="minorHAnsi" w:cstheme="minorHAnsi"/>
                <w:i/>
              </w:rPr>
              <w:t>Date</w:t>
            </w:r>
          </w:p>
        </w:tc>
        <w:tc>
          <w:tcPr>
            <w:tcW w:w="1770" w:type="dxa"/>
            <w:gridSpan w:val="3"/>
          </w:tcPr>
          <w:p w14:paraId="2E1261E8" w14:textId="4EBEE0EE" w:rsidR="008226F2" w:rsidRPr="00A122FB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Destination</w:t>
            </w:r>
          </w:p>
        </w:tc>
        <w:tc>
          <w:tcPr>
            <w:tcW w:w="5001" w:type="dxa"/>
            <w:gridSpan w:val="3"/>
          </w:tcPr>
          <w:p w14:paraId="426E8A5E" w14:textId="6002E4B3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8226F2">
              <w:rPr>
                <w:rFonts w:asciiTheme="minorHAnsi" w:hAnsiTheme="minorHAnsi" w:cstheme="minorHAnsi"/>
                <w:i/>
              </w:rPr>
              <w:t>Purpose of journey</w:t>
            </w:r>
          </w:p>
        </w:tc>
        <w:tc>
          <w:tcPr>
            <w:tcW w:w="653" w:type="dxa"/>
            <w:vAlign w:val="center"/>
          </w:tcPr>
          <w:p w14:paraId="25BF1B5B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2F89386B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2A780AAF" w14:textId="77777777" w:rsidTr="00866000">
        <w:tc>
          <w:tcPr>
            <w:tcW w:w="1239" w:type="dxa"/>
          </w:tcPr>
          <w:p w14:paraId="0E7D0890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6DBE2C30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33B23043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55F259DF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4D6EB08E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778F5FEB" w14:textId="77777777" w:rsidTr="00866000">
        <w:tc>
          <w:tcPr>
            <w:tcW w:w="1239" w:type="dxa"/>
          </w:tcPr>
          <w:p w14:paraId="040ABDFE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2B277358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2380C80B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1E871601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F63ED32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7BB21843" w14:textId="77777777" w:rsidTr="00866000">
        <w:tc>
          <w:tcPr>
            <w:tcW w:w="1239" w:type="dxa"/>
          </w:tcPr>
          <w:p w14:paraId="54F44CBC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3B30AEB9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55ABD4A9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3C0A2EFC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DB96059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4DE50741" w14:textId="77777777" w:rsidTr="00866000">
        <w:tc>
          <w:tcPr>
            <w:tcW w:w="1239" w:type="dxa"/>
          </w:tcPr>
          <w:p w14:paraId="234AD7B4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0941E325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3FB3B23F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6BC9F061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D179CBE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5529D3D3" w14:textId="77777777" w:rsidTr="00866000">
        <w:tc>
          <w:tcPr>
            <w:tcW w:w="1239" w:type="dxa"/>
          </w:tcPr>
          <w:p w14:paraId="34288D21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12BAEFED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28930EC5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2CAA73D5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222A8B2C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2F5AE6EB" w14:textId="77777777" w:rsidTr="00866000">
        <w:tc>
          <w:tcPr>
            <w:tcW w:w="8010" w:type="dxa"/>
            <w:gridSpan w:val="7"/>
          </w:tcPr>
          <w:p w14:paraId="004A3995" w14:textId="15B056A9" w:rsidR="0003792B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expenses </w:t>
            </w:r>
            <w:r w:rsidRPr="00FB5E34">
              <w:rPr>
                <w:rFonts w:asciiTheme="minorHAnsi" w:hAnsiTheme="minorHAnsi" w:cstheme="minorHAnsi"/>
                <w:i/>
              </w:rPr>
              <w:t>(</w:t>
            </w:r>
            <w:r w:rsidR="00006011">
              <w:rPr>
                <w:rFonts w:asciiTheme="minorHAnsi" w:hAnsiTheme="minorHAnsi" w:cstheme="minorHAnsi"/>
                <w:i/>
              </w:rPr>
              <w:t>R</w:t>
            </w:r>
            <w:r w:rsidRPr="00FB5E34">
              <w:rPr>
                <w:rFonts w:asciiTheme="minorHAnsi" w:hAnsiTheme="minorHAnsi" w:cstheme="minorHAnsi"/>
                <w:i/>
              </w:rPr>
              <w:t>eceipts required)</w:t>
            </w:r>
          </w:p>
        </w:tc>
        <w:tc>
          <w:tcPr>
            <w:tcW w:w="653" w:type="dxa"/>
            <w:vAlign w:val="center"/>
          </w:tcPr>
          <w:p w14:paraId="3A8FC42C" w14:textId="77777777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865AAEC" w14:textId="77777777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73033094" w14:textId="77777777" w:rsidTr="00866000">
        <w:tc>
          <w:tcPr>
            <w:tcW w:w="1239" w:type="dxa"/>
          </w:tcPr>
          <w:p w14:paraId="5591CDF9" w14:textId="0871A8FA" w:rsidR="0003792B" w:rsidRPr="00A122FB" w:rsidRDefault="0003792B" w:rsidP="002548A8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A122FB">
              <w:rPr>
                <w:rFonts w:asciiTheme="minorHAnsi" w:hAnsiTheme="minorHAnsi" w:cstheme="minorHAnsi"/>
                <w:i/>
              </w:rPr>
              <w:tab/>
            </w:r>
            <w:r w:rsidR="00FB5E34">
              <w:rPr>
                <w:rFonts w:asciiTheme="minorHAnsi" w:hAnsiTheme="minorHAnsi" w:cstheme="minorHAnsi"/>
                <w:i/>
              </w:rPr>
              <w:t xml:space="preserve">Date </w:t>
            </w:r>
          </w:p>
        </w:tc>
        <w:tc>
          <w:tcPr>
            <w:tcW w:w="6771" w:type="dxa"/>
            <w:gridSpan w:val="6"/>
          </w:tcPr>
          <w:p w14:paraId="5597B0C8" w14:textId="6270F229" w:rsidR="0003792B" w:rsidRPr="00FB5E34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FB5E34">
              <w:rPr>
                <w:rFonts w:asciiTheme="minorHAnsi" w:hAnsiTheme="minorHAnsi" w:cstheme="minorHAnsi"/>
                <w:i/>
              </w:rPr>
              <w:t>Item</w:t>
            </w:r>
            <w:r>
              <w:rPr>
                <w:rFonts w:asciiTheme="minorHAnsi" w:hAnsiTheme="minorHAnsi" w:cstheme="minorHAnsi"/>
                <w:i/>
              </w:rPr>
              <w:t xml:space="preserve"> (See over for claimable expenses)</w:t>
            </w:r>
          </w:p>
        </w:tc>
        <w:tc>
          <w:tcPr>
            <w:tcW w:w="653" w:type="dxa"/>
            <w:vAlign w:val="center"/>
          </w:tcPr>
          <w:p w14:paraId="3765D501" w14:textId="77777777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58A953DD" w14:textId="77777777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523A7B08" w14:textId="77777777" w:rsidTr="00866000">
        <w:tc>
          <w:tcPr>
            <w:tcW w:w="1239" w:type="dxa"/>
          </w:tcPr>
          <w:p w14:paraId="5C6BA22A" w14:textId="085B52F5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2838FD9A" w14:textId="7AF30862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2D65B658" w14:textId="2299584D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21106B1" w14:textId="5C10439C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208F5731" w14:textId="77777777" w:rsidTr="00866000">
        <w:tc>
          <w:tcPr>
            <w:tcW w:w="1239" w:type="dxa"/>
          </w:tcPr>
          <w:p w14:paraId="288ECDBB" w14:textId="533DC303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09774106" w14:textId="04173F32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3F063E99" w14:textId="18ED19B0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D9C4EFE" w14:textId="66371529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3B51A926" w14:textId="77777777" w:rsidTr="00866000">
        <w:tc>
          <w:tcPr>
            <w:tcW w:w="1239" w:type="dxa"/>
          </w:tcPr>
          <w:p w14:paraId="0DB86A54" w14:textId="155F22AE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76D3C0C0" w14:textId="783CEE1B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34967458" w14:textId="5AFF2EB5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0AFA31B5" w14:textId="6C02DBFF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7911A60E" w14:textId="77777777" w:rsidTr="00866000">
        <w:tc>
          <w:tcPr>
            <w:tcW w:w="1239" w:type="dxa"/>
          </w:tcPr>
          <w:p w14:paraId="443BB97E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4247F063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5CDDE918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48442379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31B9F98B" w14:textId="77777777" w:rsidTr="00866000">
        <w:tc>
          <w:tcPr>
            <w:tcW w:w="1239" w:type="dxa"/>
          </w:tcPr>
          <w:p w14:paraId="30CBDDC5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1807A3EA" w14:textId="62AE4B74" w:rsidR="00FB5E34" w:rsidRPr="00722FBD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dxa"/>
            <w:vAlign w:val="center"/>
          </w:tcPr>
          <w:p w14:paraId="7827F736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043BD17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0FF311BE" w14:textId="77777777" w:rsidTr="00866000">
        <w:tc>
          <w:tcPr>
            <w:tcW w:w="1239" w:type="dxa"/>
          </w:tcPr>
          <w:p w14:paraId="37BBD4DE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3BE22316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6D68E60C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C4E3924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4F00C16F" w14:textId="77777777" w:rsidTr="00866000">
        <w:tc>
          <w:tcPr>
            <w:tcW w:w="1239" w:type="dxa"/>
          </w:tcPr>
          <w:p w14:paraId="16BF35B3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407BCA93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68174C3B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0D463AD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48AE238A" w14:textId="77777777" w:rsidTr="00866000">
        <w:tc>
          <w:tcPr>
            <w:tcW w:w="1239" w:type="dxa"/>
          </w:tcPr>
          <w:p w14:paraId="3C384C28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56CE665C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4739AA5E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0A49B4EA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0ADB01D9" w14:textId="77777777" w:rsidTr="00866000">
        <w:tc>
          <w:tcPr>
            <w:tcW w:w="1239" w:type="dxa"/>
          </w:tcPr>
          <w:p w14:paraId="623D3FFA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62CC3229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4EAD2EA7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4E39BC0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312ECB9A" w14:textId="77777777" w:rsidTr="00866000">
        <w:tc>
          <w:tcPr>
            <w:tcW w:w="1239" w:type="dxa"/>
          </w:tcPr>
          <w:p w14:paraId="618CE5C0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7556ECAF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22C2FD7F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2D83B7CC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35B5868B" w14:textId="77777777" w:rsidTr="00866000">
        <w:tc>
          <w:tcPr>
            <w:tcW w:w="1239" w:type="dxa"/>
          </w:tcPr>
          <w:p w14:paraId="49BED345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38BBCD57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17C16331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71070772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2408822E" w14:textId="77777777" w:rsidTr="00866000">
        <w:tc>
          <w:tcPr>
            <w:tcW w:w="1239" w:type="dxa"/>
          </w:tcPr>
          <w:p w14:paraId="5D779334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4F5724D4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5D2CCB48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1A7F6313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1055AACE" w14:textId="77777777" w:rsidTr="00866000">
        <w:tc>
          <w:tcPr>
            <w:tcW w:w="8010" w:type="dxa"/>
            <w:gridSpan w:val="7"/>
          </w:tcPr>
          <w:p w14:paraId="43B01FB5" w14:textId="77777777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  <w:r w:rsidRPr="00A122F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653" w:type="dxa"/>
            <w:vAlign w:val="center"/>
          </w:tcPr>
          <w:p w14:paraId="56BD4728" w14:textId="09C7ACC6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65FB2A8" w14:textId="7DDAC405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1865729" w14:textId="77777777" w:rsidR="003D5274" w:rsidRPr="00A122FB" w:rsidRDefault="003D5274" w:rsidP="003D5274">
      <w:pPr>
        <w:tabs>
          <w:tab w:val="left" w:pos="8789"/>
        </w:tabs>
        <w:rPr>
          <w:rFonts w:asciiTheme="minorHAnsi" w:hAnsiTheme="minorHAnsi" w:cstheme="minorHAnsi"/>
        </w:rPr>
      </w:pPr>
    </w:p>
    <w:p w14:paraId="59CA8DD2" w14:textId="77777777" w:rsidR="000B6492" w:rsidRPr="00A122FB" w:rsidRDefault="000B6492" w:rsidP="003D5274">
      <w:pPr>
        <w:tabs>
          <w:tab w:val="left" w:pos="8789"/>
        </w:tabs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>I certify that the above expenses have been necessarily incurred by me on behalf of FWW.</w:t>
      </w:r>
    </w:p>
    <w:p w14:paraId="4AAF8788" w14:textId="77777777" w:rsidR="000B6492" w:rsidRPr="00A122FB" w:rsidRDefault="000B6492" w:rsidP="003D5274">
      <w:pPr>
        <w:tabs>
          <w:tab w:val="left" w:pos="8789"/>
        </w:tabs>
        <w:rPr>
          <w:rFonts w:asciiTheme="minorHAnsi" w:hAnsiTheme="minorHAnsi" w:cstheme="minorHAnsi"/>
        </w:rPr>
      </w:pPr>
    </w:p>
    <w:p w14:paraId="4AEF48DE" w14:textId="77777777" w:rsidR="00A111DF" w:rsidRPr="00A122FB" w:rsidRDefault="00A111DF" w:rsidP="00A111DF">
      <w:pPr>
        <w:tabs>
          <w:tab w:val="left" w:pos="5245"/>
          <w:tab w:val="left" w:pos="5529"/>
          <w:tab w:val="left" w:pos="8789"/>
        </w:tabs>
        <w:rPr>
          <w:rFonts w:asciiTheme="minorHAnsi" w:hAnsiTheme="minorHAnsi" w:cstheme="minorHAnsi"/>
          <w:color w:val="000000" w:themeColor="text1"/>
          <w:u w:val="dash"/>
        </w:rPr>
      </w:pPr>
      <w:r w:rsidRPr="00A122FB">
        <w:rPr>
          <w:rFonts w:asciiTheme="minorHAnsi" w:hAnsiTheme="minorHAnsi" w:cstheme="minorHAnsi"/>
        </w:rPr>
        <w:t>Signed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  <w:r w:rsidRPr="00A122FB">
        <w:rPr>
          <w:rFonts w:asciiTheme="minorHAnsi" w:hAnsiTheme="minorHAnsi" w:cstheme="minorHAnsi"/>
        </w:rPr>
        <w:tab/>
        <w:t>Date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</w:p>
    <w:p w14:paraId="58CB4C08" w14:textId="295BBF14" w:rsidR="00A111DF" w:rsidRPr="00A122FB" w:rsidRDefault="00A111DF" w:rsidP="00A122FB">
      <w:pPr>
        <w:tabs>
          <w:tab w:val="left" w:pos="8789"/>
        </w:tabs>
        <w:spacing w:before="240" w:after="240"/>
        <w:rPr>
          <w:rFonts w:asciiTheme="minorHAnsi" w:hAnsiTheme="minorHAnsi" w:cstheme="minorHAnsi"/>
          <w:i/>
        </w:rPr>
      </w:pPr>
      <w:proofErr w:type="spellStart"/>
      <w:r w:rsidRPr="00A122FB">
        <w:rPr>
          <w:rFonts w:asciiTheme="minorHAnsi" w:hAnsiTheme="minorHAnsi" w:cstheme="minorHAnsi"/>
          <w:i/>
        </w:rPr>
        <w:t>Authorised</w:t>
      </w:r>
      <w:proofErr w:type="spellEnd"/>
      <w:r w:rsidRPr="00A122FB">
        <w:rPr>
          <w:rFonts w:asciiTheme="minorHAnsi" w:hAnsiTheme="minorHAnsi" w:cstheme="minorHAnsi"/>
          <w:i/>
        </w:rPr>
        <w:t xml:space="preserve"> by</w:t>
      </w:r>
      <w:r w:rsidR="00A122FB" w:rsidRPr="00A122FB">
        <w:rPr>
          <w:rFonts w:asciiTheme="minorHAnsi" w:hAnsiTheme="minorHAnsi" w:cstheme="minorHAnsi"/>
          <w:i/>
        </w:rPr>
        <w:t xml:space="preserve"> (member of FWW Executive)</w:t>
      </w:r>
    </w:p>
    <w:p w14:paraId="0A30B184" w14:textId="77777777" w:rsidR="00A111DF" w:rsidRPr="00A122FB" w:rsidRDefault="00A111DF" w:rsidP="00A111DF">
      <w:pPr>
        <w:tabs>
          <w:tab w:val="left" w:pos="5245"/>
          <w:tab w:val="left" w:pos="5529"/>
          <w:tab w:val="left" w:pos="8789"/>
        </w:tabs>
        <w:rPr>
          <w:rFonts w:asciiTheme="minorHAnsi" w:hAnsiTheme="minorHAnsi" w:cstheme="minorHAnsi"/>
          <w:color w:val="000000" w:themeColor="text1"/>
          <w:u w:val="dash"/>
        </w:rPr>
      </w:pPr>
      <w:r w:rsidRPr="00A122FB">
        <w:rPr>
          <w:rFonts w:asciiTheme="minorHAnsi" w:hAnsiTheme="minorHAnsi" w:cstheme="minorHAnsi"/>
        </w:rPr>
        <w:t>Signed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  <w:r w:rsidRPr="00A122FB">
        <w:rPr>
          <w:rFonts w:asciiTheme="minorHAnsi" w:hAnsiTheme="minorHAnsi" w:cstheme="minorHAnsi"/>
        </w:rPr>
        <w:tab/>
        <w:t>Date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</w:p>
    <w:p w14:paraId="0916C9EE" w14:textId="77777777" w:rsidR="00A111DF" w:rsidRPr="00A122FB" w:rsidRDefault="00A111DF" w:rsidP="00A111DF">
      <w:pPr>
        <w:tabs>
          <w:tab w:val="left" w:pos="5245"/>
          <w:tab w:val="left" w:pos="5529"/>
          <w:tab w:val="left" w:pos="8789"/>
        </w:tabs>
        <w:rPr>
          <w:rFonts w:asciiTheme="minorHAnsi" w:hAnsiTheme="minorHAnsi" w:cstheme="minorHAnsi"/>
          <w:color w:val="000000" w:themeColor="text1"/>
          <w:u w:val="dash"/>
        </w:rPr>
      </w:pPr>
    </w:p>
    <w:p w14:paraId="4A4D730C" w14:textId="51299153" w:rsidR="00FB5E34" w:rsidRDefault="00A111DF" w:rsidP="00A111DF">
      <w:pPr>
        <w:tabs>
          <w:tab w:val="left" w:pos="8789"/>
        </w:tabs>
        <w:rPr>
          <w:rFonts w:asciiTheme="minorHAnsi" w:hAnsiTheme="minorHAnsi" w:cstheme="minorHAnsi"/>
          <w:color w:val="000000" w:themeColor="text1"/>
          <w:u w:val="dash"/>
        </w:rPr>
      </w:pPr>
      <w:r w:rsidRPr="00A122FB">
        <w:rPr>
          <w:rFonts w:asciiTheme="minorHAnsi" w:hAnsiTheme="minorHAnsi" w:cstheme="minorHAnsi"/>
        </w:rPr>
        <w:t>Name (Printed)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</w:p>
    <w:p w14:paraId="42B901EE" w14:textId="47CAE44F" w:rsidR="00FB5E34" w:rsidRPr="006D2341" w:rsidRDefault="00B05E4C">
      <w:pPr>
        <w:spacing w:after="20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6D23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Authorisation</w:t>
      </w:r>
      <w:proofErr w:type="spellEnd"/>
      <w:r w:rsidRPr="006D23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of expenses when submitted electronically need not be signed</w:t>
      </w:r>
      <w:r w:rsidRPr="006D23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(see </w:t>
      </w:r>
      <w:r w:rsidR="006C0883">
        <w:rPr>
          <w:rFonts w:asciiTheme="minorHAnsi" w:hAnsiTheme="minorHAnsi" w:cstheme="minorHAnsi"/>
          <w:color w:val="000000" w:themeColor="text1"/>
          <w:sz w:val="20"/>
          <w:szCs w:val="20"/>
        </w:rPr>
        <w:t>policy</w:t>
      </w:r>
      <w:r w:rsidRPr="006D2341">
        <w:rPr>
          <w:rFonts w:asciiTheme="minorHAnsi" w:hAnsiTheme="minorHAnsi" w:cstheme="minorHAnsi"/>
          <w:color w:val="000000" w:themeColor="text1"/>
          <w:sz w:val="20"/>
          <w:szCs w:val="20"/>
        </w:rPr>
        <w:t>).</w:t>
      </w:r>
      <w:r w:rsidR="00FB5E34" w:rsidRPr="006D2341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5A13DE85" w14:textId="5B46014D" w:rsidR="00341B3D" w:rsidRPr="004F5320" w:rsidRDefault="0091431B" w:rsidP="004F5320">
      <w:pPr>
        <w:pStyle w:val="ListParagraph"/>
        <w:tabs>
          <w:tab w:val="left" w:pos="1418"/>
          <w:tab w:val="left" w:pos="8789"/>
        </w:tabs>
        <w:spacing w:after="120"/>
        <w:ind w:left="0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4F5320">
        <w:rPr>
          <w:rFonts w:asciiTheme="minorHAnsi" w:hAnsiTheme="minorHAnsi" w:cstheme="minorHAnsi"/>
          <w:b/>
          <w:color w:val="000000" w:themeColor="text1"/>
        </w:rPr>
        <w:t>Car Travel</w:t>
      </w:r>
    </w:p>
    <w:tbl>
      <w:tblPr>
        <w:tblStyle w:val="TableGrid"/>
        <w:tblW w:w="94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496"/>
        <w:gridCol w:w="3666"/>
        <w:gridCol w:w="865"/>
        <w:gridCol w:w="1369"/>
        <w:gridCol w:w="942"/>
      </w:tblGrid>
      <w:tr w:rsidR="004F5320" w14:paraId="3EC049A8" w14:textId="1BE0AFD4" w:rsidTr="004F5320">
        <w:tc>
          <w:tcPr>
            <w:tcW w:w="1135" w:type="dxa"/>
          </w:tcPr>
          <w:p w14:paraId="76C0320F" w14:textId="75BB3FC1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1496" w:type="dxa"/>
          </w:tcPr>
          <w:p w14:paraId="464D5F29" w14:textId="0C718BE9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Destination</w:t>
            </w:r>
          </w:p>
        </w:tc>
        <w:tc>
          <w:tcPr>
            <w:tcW w:w="3666" w:type="dxa"/>
          </w:tcPr>
          <w:p w14:paraId="21488F86" w14:textId="06F8CDFD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Purpose of Journey</w:t>
            </w:r>
          </w:p>
        </w:tc>
        <w:tc>
          <w:tcPr>
            <w:tcW w:w="865" w:type="dxa"/>
          </w:tcPr>
          <w:p w14:paraId="77B6C32B" w14:textId="3629CD0A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Miles*</w:t>
            </w:r>
          </w:p>
        </w:tc>
        <w:tc>
          <w:tcPr>
            <w:tcW w:w="1369" w:type="dxa"/>
          </w:tcPr>
          <w:p w14:paraId="396A515E" w14:textId="60836452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Cost </w:t>
            </w:r>
            <w:r w:rsidRPr="004F53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(45p/m)</w:t>
            </w:r>
          </w:p>
        </w:tc>
        <w:tc>
          <w:tcPr>
            <w:tcW w:w="942" w:type="dxa"/>
          </w:tcPr>
          <w:p w14:paraId="15C623EC" w14:textId="711D3330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Parking</w:t>
            </w:r>
          </w:p>
        </w:tc>
      </w:tr>
      <w:tr w:rsidR="004F5320" w14:paraId="7BFD554D" w14:textId="6D5CC848" w:rsidTr="004F5320">
        <w:trPr>
          <w:trHeight w:val="454"/>
        </w:trPr>
        <w:tc>
          <w:tcPr>
            <w:tcW w:w="1135" w:type="dxa"/>
            <w:vAlign w:val="center"/>
          </w:tcPr>
          <w:p w14:paraId="71D688F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E50A0BA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632E04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8D3D6E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21E8D34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1B7C712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6ED0800" w14:textId="100E073E" w:rsidTr="004F5320">
        <w:trPr>
          <w:trHeight w:val="454"/>
        </w:trPr>
        <w:tc>
          <w:tcPr>
            <w:tcW w:w="1135" w:type="dxa"/>
            <w:vAlign w:val="center"/>
          </w:tcPr>
          <w:p w14:paraId="40BE725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53662A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274819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A9BF8D5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4CA5FD2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53884B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B06DD2C" w14:textId="6448BE0B" w:rsidTr="004F5320">
        <w:trPr>
          <w:trHeight w:val="454"/>
        </w:trPr>
        <w:tc>
          <w:tcPr>
            <w:tcW w:w="1135" w:type="dxa"/>
            <w:vAlign w:val="center"/>
          </w:tcPr>
          <w:p w14:paraId="2FD5840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D362DAC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1282FD5F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63EEFD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7783EC2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55AF8A1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4AB011C8" w14:textId="4A520D0B" w:rsidTr="004F5320">
        <w:trPr>
          <w:trHeight w:val="454"/>
        </w:trPr>
        <w:tc>
          <w:tcPr>
            <w:tcW w:w="1135" w:type="dxa"/>
            <w:vAlign w:val="center"/>
          </w:tcPr>
          <w:p w14:paraId="41F50BFC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70D99C7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754338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2448D79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982D19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8CB33A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5A1F4BA5" w14:textId="3689E457" w:rsidTr="004F5320">
        <w:trPr>
          <w:trHeight w:val="454"/>
        </w:trPr>
        <w:tc>
          <w:tcPr>
            <w:tcW w:w="1135" w:type="dxa"/>
            <w:vAlign w:val="center"/>
          </w:tcPr>
          <w:p w14:paraId="14AEA74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B52F488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87BB45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CC12FA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A4E54F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6309A071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0BBCF6AD" w14:textId="035CE9CB" w:rsidTr="004F5320">
        <w:trPr>
          <w:trHeight w:val="454"/>
        </w:trPr>
        <w:tc>
          <w:tcPr>
            <w:tcW w:w="1135" w:type="dxa"/>
            <w:vAlign w:val="center"/>
          </w:tcPr>
          <w:p w14:paraId="2D70624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B78277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B8F1E5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C8B606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29FDE16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1E81C2F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7E2A01B1" w14:textId="7320B293" w:rsidTr="004F5320">
        <w:trPr>
          <w:trHeight w:val="454"/>
        </w:trPr>
        <w:tc>
          <w:tcPr>
            <w:tcW w:w="1135" w:type="dxa"/>
            <w:vAlign w:val="center"/>
          </w:tcPr>
          <w:p w14:paraId="2F5EDEA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590B66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BB1C84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E5C731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BB79DB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86FAA7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07F150FF" w14:textId="7EEC4543" w:rsidTr="004F5320">
        <w:trPr>
          <w:trHeight w:val="454"/>
        </w:trPr>
        <w:tc>
          <w:tcPr>
            <w:tcW w:w="1135" w:type="dxa"/>
            <w:vAlign w:val="center"/>
          </w:tcPr>
          <w:p w14:paraId="230EE18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CEE33D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29484D8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55D2D5E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465296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92A22F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A1906FF" w14:textId="708C0883" w:rsidTr="004F5320">
        <w:trPr>
          <w:trHeight w:val="454"/>
        </w:trPr>
        <w:tc>
          <w:tcPr>
            <w:tcW w:w="1135" w:type="dxa"/>
            <w:vAlign w:val="center"/>
          </w:tcPr>
          <w:p w14:paraId="15FCA49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1842A4E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FBCCAF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8C27305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76C336C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72F7EE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9157899" w14:textId="04253553" w:rsidTr="004F5320">
        <w:trPr>
          <w:trHeight w:val="454"/>
        </w:trPr>
        <w:tc>
          <w:tcPr>
            <w:tcW w:w="1135" w:type="dxa"/>
            <w:vAlign w:val="center"/>
          </w:tcPr>
          <w:p w14:paraId="068F3E7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05CF3F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908FBB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8AC736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0AD4999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227B61D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02BE242" w14:textId="7265EAF1" w:rsidTr="004F5320">
        <w:trPr>
          <w:trHeight w:val="454"/>
        </w:trPr>
        <w:tc>
          <w:tcPr>
            <w:tcW w:w="1135" w:type="dxa"/>
            <w:vAlign w:val="center"/>
          </w:tcPr>
          <w:p w14:paraId="549708D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13C115A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3872885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CE4E82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4AB717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AF31E5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2431A8BB" w14:textId="6BDF633D" w:rsidTr="004F5320">
        <w:trPr>
          <w:trHeight w:val="454"/>
        </w:trPr>
        <w:tc>
          <w:tcPr>
            <w:tcW w:w="1135" w:type="dxa"/>
            <w:vAlign w:val="center"/>
          </w:tcPr>
          <w:p w14:paraId="07C144F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1C7E69A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38A8FE6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635304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0189F2B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73EF1C7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1F3CD01" w14:textId="4B43AF57" w:rsidTr="004F5320">
        <w:trPr>
          <w:trHeight w:val="454"/>
        </w:trPr>
        <w:tc>
          <w:tcPr>
            <w:tcW w:w="1135" w:type="dxa"/>
            <w:vAlign w:val="center"/>
          </w:tcPr>
          <w:p w14:paraId="244AFEC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C1BE22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4BF697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3E3E447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75D5463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7EAA8AA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6FAF3D1C" w14:textId="6F96E22A" w:rsidTr="004F5320">
        <w:trPr>
          <w:trHeight w:val="454"/>
        </w:trPr>
        <w:tc>
          <w:tcPr>
            <w:tcW w:w="1135" w:type="dxa"/>
            <w:vAlign w:val="center"/>
          </w:tcPr>
          <w:p w14:paraId="2ED70F6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B766AB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8E98E5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3070DA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0A39C4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A6F64D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48ABED35" w14:textId="6E7D32A5" w:rsidTr="004F5320">
        <w:trPr>
          <w:trHeight w:val="454"/>
        </w:trPr>
        <w:tc>
          <w:tcPr>
            <w:tcW w:w="1135" w:type="dxa"/>
            <w:vAlign w:val="center"/>
          </w:tcPr>
          <w:p w14:paraId="2D408FF7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0DFBB8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229870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E2EDE3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7710557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540CE54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5A18663C" w14:textId="0DC44F54" w:rsidTr="004F5320">
        <w:trPr>
          <w:trHeight w:val="454"/>
        </w:trPr>
        <w:tc>
          <w:tcPr>
            <w:tcW w:w="1135" w:type="dxa"/>
            <w:vAlign w:val="center"/>
          </w:tcPr>
          <w:p w14:paraId="098A3FE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17C18C7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7371A2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7F44C3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21C132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3F23F30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6E39926B" w14:textId="612F1F25" w:rsidTr="004F5320">
        <w:trPr>
          <w:trHeight w:val="454"/>
        </w:trPr>
        <w:tc>
          <w:tcPr>
            <w:tcW w:w="1135" w:type="dxa"/>
            <w:vAlign w:val="center"/>
          </w:tcPr>
          <w:p w14:paraId="1980808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71CE7CF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199C56F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DBFF4F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824FE3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67CAB2D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7BDD650" w14:textId="663BF197" w:rsidTr="004F5320">
        <w:trPr>
          <w:trHeight w:val="454"/>
        </w:trPr>
        <w:tc>
          <w:tcPr>
            <w:tcW w:w="1135" w:type="dxa"/>
            <w:vAlign w:val="center"/>
          </w:tcPr>
          <w:p w14:paraId="24A8BE2F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7894DDA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2081B9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C168A0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57BA0E2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24B027FE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9CEBA28" w14:textId="14FAF199" w:rsidTr="004F5320">
        <w:trPr>
          <w:trHeight w:val="454"/>
        </w:trPr>
        <w:tc>
          <w:tcPr>
            <w:tcW w:w="1135" w:type="dxa"/>
            <w:vAlign w:val="center"/>
          </w:tcPr>
          <w:p w14:paraId="3ADF5C9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5EF4DF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88FD3E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0C11B75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3B474FD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7A134881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664E62A3" w14:textId="50D17978" w:rsidTr="004F5320">
        <w:trPr>
          <w:trHeight w:val="454"/>
        </w:trPr>
        <w:tc>
          <w:tcPr>
            <w:tcW w:w="1135" w:type="dxa"/>
            <w:vAlign w:val="center"/>
          </w:tcPr>
          <w:p w14:paraId="3F16CDA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8DBBE5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1218DB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F472A6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3831B73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F2DCD2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B82BA12" w14:textId="6B235157" w:rsidTr="004F5320">
        <w:trPr>
          <w:trHeight w:val="454"/>
        </w:trPr>
        <w:tc>
          <w:tcPr>
            <w:tcW w:w="1135" w:type="dxa"/>
            <w:vAlign w:val="center"/>
          </w:tcPr>
          <w:p w14:paraId="7AC55B6F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051B11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9031A9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71EFF65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2B38C24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4F4551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76E99869" w14:textId="6C712F24" w:rsidTr="004F5320">
        <w:trPr>
          <w:trHeight w:val="454"/>
        </w:trPr>
        <w:tc>
          <w:tcPr>
            <w:tcW w:w="1135" w:type="dxa"/>
            <w:vAlign w:val="center"/>
          </w:tcPr>
          <w:p w14:paraId="5C9A5A7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88C880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324A57D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919C0C1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C04958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D2A657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3E4FB23" w14:textId="6E83B449" w:rsidTr="004F5320">
        <w:trPr>
          <w:trHeight w:val="454"/>
        </w:trPr>
        <w:tc>
          <w:tcPr>
            <w:tcW w:w="1135" w:type="dxa"/>
            <w:vAlign w:val="center"/>
          </w:tcPr>
          <w:p w14:paraId="0A09CA97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34ADAE0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5F99AE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53B88CBF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9FC6CC0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DA852D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6AC05AFD" w14:textId="4D7F3243" w:rsidTr="004F5320">
        <w:trPr>
          <w:trHeight w:val="454"/>
        </w:trPr>
        <w:tc>
          <w:tcPr>
            <w:tcW w:w="1135" w:type="dxa"/>
            <w:vAlign w:val="center"/>
          </w:tcPr>
          <w:p w14:paraId="622A420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A33A2B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9F6372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5AF740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7029FF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23B80F9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92E6108" w14:textId="673B69EC" w:rsidTr="004F5320">
        <w:trPr>
          <w:trHeight w:val="454"/>
        </w:trPr>
        <w:tc>
          <w:tcPr>
            <w:tcW w:w="1135" w:type="dxa"/>
            <w:vAlign w:val="center"/>
          </w:tcPr>
          <w:p w14:paraId="47449F4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E9FD3D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48FBA6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58EEB13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5811AD3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6D5B80E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4D35C7DD" w14:textId="6A6D6659" w:rsidTr="004F5320">
        <w:trPr>
          <w:trHeight w:val="454"/>
        </w:trPr>
        <w:tc>
          <w:tcPr>
            <w:tcW w:w="1135" w:type="dxa"/>
            <w:vAlign w:val="center"/>
          </w:tcPr>
          <w:p w14:paraId="39A0C45A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7997D3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664D277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4EAD6E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20433430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1FC605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49FCFC44" w14:textId="4A08B4AF" w:rsidTr="004F5320">
        <w:trPr>
          <w:trHeight w:val="454"/>
        </w:trPr>
        <w:tc>
          <w:tcPr>
            <w:tcW w:w="1135" w:type="dxa"/>
            <w:vAlign w:val="center"/>
          </w:tcPr>
          <w:p w14:paraId="1E58AB2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AAA2DF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DB224CF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363B0F5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2C9277F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B087791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2C322350" w14:textId="77777777" w:rsidTr="004F5320">
        <w:trPr>
          <w:trHeight w:val="454"/>
        </w:trPr>
        <w:tc>
          <w:tcPr>
            <w:tcW w:w="1135" w:type="dxa"/>
            <w:vAlign w:val="center"/>
          </w:tcPr>
          <w:p w14:paraId="6F6BFDDC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1CF6CA5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2BD81B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B25101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57E7CD7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72C289E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EE30A37" w14:textId="1EDFC5ED" w:rsidTr="004F5320">
        <w:trPr>
          <w:trHeight w:val="454"/>
        </w:trPr>
        <w:tc>
          <w:tcPr>
            <w:tcW w:w="6297" w:type="dxa"/>
            <w:gridSpan w:val="3"/>
            <w:vAlign w:val="center"/>
          </w:tcPr>
          <w:p w14:paraId="04D5EF45" w14:textId="048A6F64" w:rsidR="004F5320" w:rsidRPr="004F5320" w:rsidRDefault="004F5320" w:rsidP="00F67A8B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5320">
              <w:rPr>
                <w:rFonts w:asciiTheme="minorHAnsi" w:hAnsiTheme="minorHAnsi" w:cstheme="minorHAnsi"/>
                <w:b/>
                <w:color w:val="000000" w:themeColor="text1"/>
              </w:rPr>
              <w:t>Total (transfer overleaf)</w:t>
            </w:r>
          </w:p>
        </w:tc>
        <w:tc>
          <w:tcPr>
            <w:tcW w:w="865" w:type="dxa"/>
            <w:vAlign w:val="center"/>
          </w:tcPr>
          <w:p w14:paraId="1E48E184" w14:textId="77777777" w:rsidR="004F5320" w:rsidRP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D004850" w14:textId="77777777" w:rsidR="004F5320" w:rsidRP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9B8DD2F" w14:textId="77777777" w:rsidR="004F5320" w:rsidRP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2A31A6E8" w14:textId="4D4F9265" w:rsidR="00FB5E34" w:rsidRPr="00866000" w:rsidRDefault="00866000" w:rsidP="00866000">
      <w:pPr>
        <w:tabs>
          <w:tab w:val="left" w:pos="8789"/>
        </w:tabs>
        <w:rPr>
          <w:rFonts w:asciiTheme="minorHAnsi" w:hAnsiTheme="minorHAnsi" w:cstheme="minorHAnsi"/>
          <w:i/>
          <w:color w:val="000000" w:themeColor="text1"/>
        </w:rPr>
      </w:pPr>
      <w:r w:rsidRPr="00866000">
        <w:rPr>
          <w:rFonts w:asciiTheme="minorHAnsi" w:hAnsiTheme="minorHAnsi" w:cstheme="minorHAnsi"/>
          <w:i/>
          <w:color w:val="000000" w:themeColor="text1"/>
        </w:rPr>
        <w:t>* to 1 decimal point</w:t>
      </w:r>
    </w:p>
    <w:sectPr w:rsidR="00FB5E34" w:rsidRPr="00866000" w:rsidSect="006D2341">
      <w:pgSz w:w="11906" w:h="16838"/>
      <w:pgMar w:top="127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316B"/>
    <w:multiLevelType w:val="hybridMultilevel"/>
    <w:tmpl w:val="3CE8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773C"/>
    <w:multiLevelType w:val="hybridMultilevel"/>
    <w:tmpl w:val="885838A0"/>
    <w:lvl w:ilvl="0" w:tplc="D2D82ECA">
      <w:start w:val="794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484A"/>
    <w:multiLevelType w:val="hybridMultilevel"/>
    <w:tmpl w:val="2AA0B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FB"/>
    <w:rsid w:val="00006011"/>
    <w:rsid w:val="0003792B"/>
    <w:rsid w:val="00090FC2"/>
    <w:rsid w:val="000B6492"/>
    <w:rsid w:val="001079E9"/>
    <w:rsid w:val="00140AC6"/>
    <w:rsid w:val="001E70F6"/>
    <w:rsid w:val="0020709C"/>
    <w:rsid w:val="00230CE5"/>
    <w:rsid w:val="0025412B"/>
    <w:rsid w:val="002548A8"/>
    <w:rsid w:val="00265D94"/>
    <w:rsid w:val="00290CD9"/>
    <w:rsid w:val="00295EAF"/>
    <w:rsid w:val="0029764A"/>
    <w:rsid w:val="00341B3D"/>
    <w:rsid w:val="003D5274"/>
    <w:rsid w:val="00416B00"/>
    <w:rsid w:val="00454C0B"/>
    <w:rsid w:val="004D5FF4"/>
    <w:rsid w:val="004F5320"/>
    <w:rsid w:val="00584E5B"/>
    <w:rsid w:val="00646368"/>
    <w:rsid w:val="006C0883"/>
    <w:rsid w:val="006D19EB"/>
    <w:rsid w:val="006D2341"/>
    <w:rsid w:val="00722FBD"/>
    <w:rsid w:val="00726347"/>
    <w:rsid w:val="008073D0"/>
    <w:rsid w:val="008226F2"/>
    <w:rsid w:val="0086332A"/>
    <w:rsid w:val="00866000"/>
    <w:rsid w:val="008822C1"/>
    <w:rsid w:val="008F012C"/>
    <w:rsid w:val="0091431B"/>
    <w:rsid w:val="009217A3"/>
    <w:rsid w:val="009F040B"/>
    <w:rsid w:val="00A111DF"/>
    <w:rsid w:val="00A122FB"/>
    <w:rsid w:val="00A42459"/>
    <w:rsid w:val="00AB66BD"/>
    <w:rsid w:val="00AD2722"/>
    <w:rsid w:val="00AD4453"/>
    <w:rsid w:val="00B03842"/>
    <w:rsid w:val="00B05E4C"/>
    <w:rsid w:val="00B119DD"/>
    <w:rsid w:val="00B93607"/>
    <w:rsid w:val="00C7611C"/>
    <w:rsid w:val="00C9557A"/>
    <w:rsid w:val="00CF5B46"/>
    <w:rsid w:val="00D759BA"/>
    <w:rsid w:val="00DD619D"/>
    <w:rsid w:val="00E217A2"/>
    <w:rsid w:val="00E5333D"/>
    <w:rsid w:val="00EE71AC"/>
    <w:rsid w:val="00F15184"/>
    <w:rsid w:val="00F1629A"/>
    <w:rsid w:val="00F562FD"/>
    <w:rsid w:val="00F67A8B"/>
    <w:rsid w:val="00F85550"/>
    <w:rsid w:val="00FB5E34"/>
    <w:rsid w:val="00FC7536"/>
    <w:rsid w:val="00FF5322"/>
    <w:rsid w:val="0104C0F9"/>
    <w:rsid w:val="12025BD8"/>
    <w:rsid w:val="536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8AE0"/>
  <w15:docId w15:val="{AC38A210-7468-4B0F-B22B-14BDEC9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52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D5274"/>
    <w:rPr>
      <w:color w:val="0000FF"/>
      <w:u w:val="single"/>
    </w:rPr>
  </w:style>
  <w:style w:type="table" w:styleId="TableGrid">
    <w:name w:val="Table Grid"/>
    <w:basedOn w:val="TableNormal"/>
    <w:uiPriority w:val="59"/>
    <w:rsid w:val="003D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22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faithatwork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Expenses\FWW%20expens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937C0413ADC49BA05CBCF0D9003BE" ma:contentTypeVersion="12" ma:contentTypeDescription="Create a new document." ma:contentTypeScope="" ma:versionID="15ec58be17d7c17c4f3faf6fd3ffd59b">
  <xsd:schema xmlns:xsd="http://www.w3.org/2001/XMLSchema" xmlns:xs="http://www.w3.org/2001/XMLSchema" xmlns:p="http://schemas.microsoft.com/office/2006/metadata/properties" xmlns:ns2="74b4db52-4dd5-4f34-bd99-c5a8393565d4" xmlns:ns3="6d676565-535c-4f7a-9dd7-8147ae5669c0" targetNamespace="http://schemas.microsoft.com/office/2006/metadata/properties" ma:root="true" ma:fieldsID="67fc9a1ef00995f02e804f1cd9338a4c" ns2:_="" ns3:_="">
    <xsd:import namespace="74b4db52-4dd5-4f34-bd99-c5a8393565d4"/>
    <xsd:import namespace="6d676565-535c-4f7a-9dd7-8147ae566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4db52-4dd5-4f34-bd99-c5a83935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76565-535c-4f7a-9dd7-8147ae566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E995B-69F3-45DA-860D-4BEEFE4E9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CE328-BDF6-40BC-9492-2C0DCB33E853}"/>
</file>

<file path=customXml/itemProps3.xml><?xml version="1.0" encoding="utf-8"?>
<ds:datastoreItem xmlns:ds="http://schemas.openxmlformats.org/officeDocument/2006/customXml" ds:itemID="{9DD607EC-0116-4337-8AC0-E30F4DF29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FWW expenses form.dotx</Template>
  <TotalTime>1</TotalTime>
  <Pages>1</Pages>
  <Words>183</Words>
  <Characters>1046</Characters>
  <Application>Microsoft Office Word</Application>
  <DocSecurity>4</DocSecurity>
  <Lines>8</Lines>
  <Paragraphs>2</Paragraphs>
  <ScaleCrop>false</ScaleCrop>
  <Company/>
  <LinksUpToDate>false</LinksUpToDate>
  <CharactersWithSpaces>1227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mailto:enquiries@faithatwork.org.uk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John Hill</cp:lastModifiedBy>
  <cp:revision>17</cp:revision>
  <cp:lastPrinted>2018-09-04T22:33:00Z</cp:lastPrinted>
  <dcterms:created xsi:type="dcterms:W3CDTF">2018-09-05T17:47:00Z</dcterms:created>
  <dcterms:modified xsi:type="dcterms:W3CDTF">2019-07-31T01:19:00Z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0x010100FEE937C0413ADC49BA05CBCF0D9003BE</vt:lpwstr>
  </property>
  <property fmtid="{D5CDD505-2E9C-101B-9397-08002B2CF9AE}" pid="3" name="AuthorIds_UIVersion_1536">
    <vt:lpwstr>17</vt:lpwstr>
  </property>
</Properties>
</file>